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07C6" w14:textId="77777777" w:rsidR="00B474D5" w:rsidRDefault="00B474D5" w:rsidP="00B474D5">
      <w:pPr>
        <w:ind w:left="964"/>
        <w:rPr>
          <w:b/>
          <w:bCs/>
          <w:sz w:val="28"/>
          <w:szCs w:val="28"/>
        </w:rPr>
      </w:pPr>
    </w:p>
    <w:p w14:paraId="2822F280" w14:textId="77777777" w:rsidR="00B474D5" w:rsidRDefault="00B474D5" w:rsidP="00B474D5">
      <w:pPr>
        <w:ind w:left="964"/>
        <w:rPr>
          <w:b/>
          <w:bCs/>
          <w:sz w:val="28"/>
          <w:szCs w:val="28"/>
        </w:rPr>
      </w:pPr>
      <w:r w:rsidRPr="003912E0">
        <w:rPr>
          <w:b/>
          <w:bCs/>
          <w:sz w:val="28"/>
          <w:szCs w:val="28"/>
        </w:rPr>
        <w:t xml:space="preserve">Kallelse Föreningsstämma </w:t>
      </w:r>
      <w:r w:rsidR="00FB7BA9">
        <w:rPr>
          <w:b/>
          <w:bCs/>
          <w:sz w:val="28"/>
          <w:szCs w:val="28"/>
        </w:rPr>
        <w:t>Ådalens</w:t>
      </w:r>
      <w:r w:rsidRPr="003912E0">
        <w:rPr>
          <w:b/>
          <w:bCs/>
          <w:sz w:val="28"/>
          <w:szCs w:val="28"/>
        </w:rPr>
        <w:t xml:space="preserve"> Travsällskap</w:t>
      </w:r>
    </w:p>
    <w:p w14:paraId="5FBDDB7C" w14:textId="77777777" w:rsidR="00B474D5" w:rsidRDefault="00B474D5" w:rsidP="00B474D5">
      <w:pPr>
        <w:ind w:left="964"/>
      </w:pPr>
    </w:p>
    <w:p w14:paraId="119A0CBA" w14:textId="77777777" w:rsidR="00B474D5" w:rsidRDefault="00B474D5" w:rsidP="00B474D5">
      <w:pPr>
        <w:ind w:left="964"/>
      </w:pPr>
      <w:r>
        <w:t xml:space="preserve">Härmed kallas du till ordinarie föreningsstämma i </w:t>
      </w:r>
      <w:r w:rsidR="00FB7BA9">
        <w:t>Ådalens</w:t>
      </w:r>
      <w:r>
        <w:t xml:space="preserve"> Travsällskap</w:t>
      </w:r>
      <w:r w:rsidR="002F64C1">
        <w:t>.</w:t>
      </w:r>
    </w:p>
    <w:p w14:paraId="5DE6E587" w14:textId="77777777" w:rsidR="002F64C1" w:rsidRDefault="002F64C1" w:rsidP="00B474D5">
      <w:pPr>
        <w:ind w:left="964"/>
      </w:pPr>
    </w:p>
    <w:p w14:paraId="7E006174" w14:textId="76C99320" w:rsidR="002F64C1" w:rsidRDefault="002F64C1" w:rsidP="00B474D5">
      <w:pPr>
        <w:ind w:left="964"/>
      </w:pPr>
      <w:r w:rsidRPr="002C1673">
        <w:rPr>
          <w:b/>
          <w:bCs/>
        </w:rPr>
        <w:t>Tid:</w:t>
      </w:r>
      <w:r>
        <w:t xml:space="preserve"> </w:t>
      </w:r>
      <w:r w:rsidR="009D3D9E">
        <w:t>torsdag 28 april</w:t>
      </w:r>
      <w:r>
        <w:t xml:space="preserve"> kl 18.</w:t>
      </w:r>
      <w:r w:rsidR="009D3D9E">
        <w:t>30</w:t>
      </w:r>
    </w:p>
    <w:p w14:paraId="6FA7912E" w14:textId="77777777" w:rsidR="002F64C1" w:rsidRDefault="002F64C1" w:rsidP="00B474D5">
      <w:pPr>
        <w:ind w:left="964"/>
      </w:pPr>
    </w:p>
    <w:p w14:paraId="71C63372" w14:textId="7DC69830" w:rsidR="00970882" w:rsidRDefault="002F64C1" w:rsidP="00151A9C">
      <w:pPr>
        <w:ind w:left="964"/>
      </w:pPr>
      <w:r w:rsidRPr="002C1673">
        <w:rPr>
          <w:b/>
          <w:bCs/>
        </w:rPr>
        <w:t>Plats:</w:t>
      </w:r>
      <w:r>
        <w:t xml:space="preserve"> </w:t>
      </w:r>
      <w:r w:rsidR="00151A9C">
        <w:t>Restaurangen Arena Dannero</w:t>
      </w:r>
    </w:p>
    <w:p w14:paraId="5BB095A6" w14:textId="77777777" w:rsidR="002F64C1" w:rsidRDefault="002F64C1" w:rsidP="00B474D5">
      <w:pPr>
        <w:ind w:left="964"/>
      </w:pPr>
    </w:p>
    <w:p w14:paraId="2069D740" w14:textId="69AA8FB8" w:rsidR="002F64C1" w:rsidRPr="00731B2C" w:rsidRDefault="002F64C1" w:rsidP="00B474D5">
      <w:pPr>
        <w:ind w:left="964"/>
        <w:rPr>
          <w:b/>
          <w:bCs/>
          <w:i/>
          <w:iCs/>
        </w:rPr>
      </w:pPr>
      <w:r w:rsidRPr="00731B2C">
        <w:rPr>
          <w:b/>
          <w:bCs/>
          <w:i/>
          <w:iCs/>
        </w:rPr>
        <w:t>OSA i vändande mail till: henrik.</w:t>
      </w:r>
      <w:r w:rsidR="00FA6B5A">
        <w:rPr>
          <w:b/>
          <w:bCs/>
          <w:i/>
          <w:iCs/>
        </w:rPr>
        <w:t>montin</w:t>
      </w:r>
      <w:r w:rsidRPr="00731B2C">
        <w:rPr>
          <w:b/>
          <w:bCs/>
          <w:i/>
          <w:iCs/>
        </w:rPr>
        <w:t>@bergsaker.travsport.se</w:t>
      </w:r>
      <w:r w:rsidR="00FB7BA9">
        <w:rPr>
          <w:b/>
          <w:bCs/>
          <w:i/>
          <w:iCs/>
        </w:rPr>
        <w:br/>
        <w:t xml:space="preserve">Dock senast </w:t>
      </w:r>
      <w:r w:rsidR="00FA6B5A">
        <w:rPr>
          <w:b/>
          <w:bCs/>
          <w:i/>
          <w:iCs/>
        </w:rPr>
        <w:t>torsdag 21 april</w:t>
      </w:r>
      <w:r w:rsidR="00FB7BA9">
        <w:rPr>
          <w:b/>
          <w:bCs/>
          <w:i/>
          <w:iCs/>
        </w:rPr>
        <w:t>.</w:t>
      </w:r>
    </w:p>
    <w:p w14:paraId="177372D7" w14:textId="77777777" w:rsidR="002F64C1" w:rsidRDefault="002F64C1" w:rsidP="00B474D5">
      <w:pPr>
        <w:ind w:left="964"/>
      </w:pPr>
    </w:p>
    <w:p w14:paraId="64879802" w14:textId="6661064F" w:rsidR="00FA6B5A" w:rsidRDefault="00FA6B5A" w:rsidP="00FA6B5A">
      <w:pPr>
        <w:ind w:left="964"/>
      </w:pPr>
      <w:r>
        <w:t xml:space="preserve">Årsmöteshandlingar skickas ut senast </w:t>
      </w:r>
      <w:r w:rsidR="00936929">
        <w:t>7</w:t>
      </w:r>
      <w:r>
        <w:t xml:space="preserve"> april 2022.</w:t>
      </w:r>
    </w:p>
    <w:p w14:paraId="40DF653C" w14:textId="77777777" w:rsidR="00FA6B5A" w:rsidRDefault="00FA6B5A" w:rsidP="00FA6B5A">
      <w:pPr>
        <w:ind w:left="964"/>
      </w:pPr>
    </w:p>
    <w:p w14:paraId="553B86D6" w14:textId="77777777" w:rsidR="00FA6B5A" w:rsidRDefault="00FA6B5A" w:rsidP="00FA6B5A">
      <w:pPr>
        <w:ind w:left="964"/>
      </w:pPr>
      <w:r>
        <w:t>Lättare förtäring serveras innan mötet från kl 17.30.</w:t>
      </w:r>
    </w:p>
    <w:p w14:paraId="43096B9C" w14:textId="77777777" w:rsidR="002F64C1" w:rsidRPr="00B474D5" w:rsidRDefault="002F64C1" w:rsidP="00B474D5">
      <w:pPr>
        <w:ind w:left="964"/>
      </w:pPr>
    </w:p>
    <w:sectPr w:rsidR="002F64C1" w:rsidRPr="00B474D5" w:rsidSect="00C53E53">
      <w:footerReference w:type="default" r:id="rId6"/>
      <w:type w:val="continuous"/>
      <w:pgSz w:w="11910" w:h="16840"/>
      <w:pgMar w:top="2560" w:right="1680" w:bottom="0" w:left="620" w:header="720" w:footer="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07270" w14:textId="77777777" w:rsidR="00B16649" w:rsidRDefault="00B16649" w:rsidP="00FE5F5E">
      <w:r>
        <w:separator/>
      </w:r>
    </w:p>
  </w:endnote>
  <w:endnote w:type="continuationSeparator" w:id="0">
    <w:p w14:paraId="59832135" w14:textId="77777777" w:rsidR="00B16649" w:rsidRDefault="00B16649" w:rsidP="00FE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ia Pro">
    <w:altName w:val="Calibri"/>
    <w:panose1 w:val="00000000000000000000"/>
    <w:charset w:val="4D"/>
    <w:family w:val="auto"/>
    <w:notTrueType/>
    <w:pitch w:val="variable"/>
    <w:sig w:usb0="A00002EF" w:usb1="5000E47B" w:usb2="00000000" w:usb3="00000000" w:csb0="00000097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Univia Pro Regular">
    <w:altName w:val="Calibri"/>
    <w:panose1 w:val="00000000000000000000"/>
    <w:charset w:val="4D"/>
    <w:family w:val="auto"/>
    <w:notTrueType/>
    <w:pitch w:val="variable"/>
    <w:sig w:usb0="A00002EF" w:usb1="5000E47B" w:usb2="00000000" w:usb3="00000000" w:csb0="00000097" w:csb1="00000000"/>
  </w:font>
  <w:font w:name="Univia Pro Ultra">
    <w:altName w:val="Calibri"/>
    <w:panose1 w:val="00000000000000000000"/>
    <w:charset w:val="4D"/>
    <w:family w:val="auto"/>
    <w:notTrueType/>
    <w:pitch w:val="variable"/>
    <w:sig w:usb0="A00002EF" w:usb1="5000E47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5BB8" w14:textId="77777777" w:rsidR="00FE5F5E" w:rsidRDefault="00FE5F5E" w:rsidP="00970882">
    <w:pPr>
      <w:pStyle w:val="Sidfot"/>
      <w:ind w:left="-620" w:right="-16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B6B20" w14:textId="77777777" w:rsidR="00B16649" w:rsidRDefault="00B16649" w:rsidP="00FE5F5E">
      <w:r>
        <w:separator/>
      </w:r>
    </w:p>
  </w:footnote>
  <w:footnote w:type="continuationSeparator" w:id="0">
    <w:p w14:paraId="2E3976D4" w14:textId="77777777" w:rsidR="00B16649" w:rsidRDefault="00B16649" w:rsidP="00FE5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ABB"/>
    <w:rsid w:val="00151A9C"/>
    <w:rsid w:val="002A4187"/>
    <w:rsid w:val="002C1673"/>
    <w:rsid w:val="002E43D5"/>
    <w:rsid w:val="002F64C1"/>
    <w:rsid w:val="00332ABB"/>
    <w:rsid w:val="00575DF7"/>
    <w:rsid w:val="00687EF2"/>
    <w:rsid w:val="00731B2C"/>
    <w:rsid w:val="00743D8B"/>
    <w:rsid w:val="00936929"/>
    <w:rsid w:val="00970882"/>
    <w:rsid w:val="009A62BA"/>
    <w:rsid w:val="009D3D9E"/>
    <w:rsid w:val="00B16649"/>
    <w:rsid w:val="00B37E69"/>
    <w:rsid w:val="00B474D5"/>
    <w:rsid w:val="00C53E53"/>
    <w:rsid w:val="00C93B5B"/>
    <w:rsid w:val="00F15CCA"/>
    <w:rsid w:val="00FA6B5A"/>
    <w:rsid w:val="00FB7BA9"/>
    <w:rsid w:val="00FE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0E8285"/>
  <w15:docId w15:val="{6DB6D879-9856-4E5B-B082-C236E838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ia Pro" w:eastAsia="Univia Pro" w:hAnsi="Univia Pro" w:cs="Univia Pro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FE5F5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5F5E"/>
    <w:rPr>
      <w:rFonts w:ascii="Univia Pro" w:eastAsia="Univia Pro" w:hAnsi="Univia Pro" w:cs="Univia Pro"/>
      <w:lang w:val="sv-SE" w:eastAsia="sv-SE" w:bidi="sv-SE"/>
    </w:rPr>
  </w:style>
  <w:style w:type="paragraph" w:styleId="Sidfot">
    <w:name w:val="footer"/>
    <w:basedOn w:val="Normal"/>
    <w:link w:val="SidfotChar"/>
    <w:uiPriority w:val="99"/>
    <w:unhideWhenUsed/>
    <w:rsid w:val="00FE5F5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E5F5E"/>
    <w:rPr>
      <w:rFonts w:ascii="Univia Pro" w:eastAsia="Univia Pro" w:hAnsi="Univia Pro" w:cs="Univia Pro"/>
      <w:lang w:val="sv-SE" w:eastAsia="sv-SE" w:bidi="sv-SE"/>
    </w:rPr>
  </w:style>
  <w:style w:type="character" w:styleId="Hyperlnk">
    <w:name w:val="Hyperlink"/>
    <w:basedOn w:val="Standardstycketeckensnitt"/>
    <w:uiPriority w:val="99"/>
    <w:unhideWhenUsed/>
    <w:rsid w:val="00FE5F5E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E5F5E"/>
    <w:rPr>
      <w:color w:val="605E5C"/>
      <w:shd w:val="clear" w:color="auto" w:fill="E1DFDD"/>
    </w:rPr>
  </w:style>
  <w:style w:type="paragraph" w:customStyle="1" w:styleId="Ingetstyckeformat">
    <w:name w:val="[Inget styckeformat]"/>
    <w:rsid w:val="00970882"/>
    <w:pPr>
      <w:widowControl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rdtextBergsker">
    <w:name w:val="Brödtext Bergsåker"/>
    <w:basedOn w:val="Ingetstyckeformat"/>
    <w:autoRedefine/>
    <w:qFormat/>
    <w:rsid w:val="00C53E53"/>
    <w:pPr>
      <w:ind w:left="1701" w:right="538"/>
    </w:pPr>
    <w:rPr>
      <w:rFonts w:ascii="Univia Pro Regular" w:hAnsi="Univia Pro Regular" w:cs="Univia Pro Regular"/>
      <w:sz w:val="20"/>
      <w:szCs w:val="20"/>
    </w:rPr>
  </w:style>
  <w:style w:type="paragraph" w:customStyle="1" w:styleId="Avsndare-Bergsker">
    <w:name w:val="Avsändare - Bergsåker"/>
    <w:basedOn w:val="Normal"/>
    <w:qFormat/>
    <w:rsid w:val="00B37E69"/>
    <w:pPr>
      <w:ind w:left="993" w:right="254"/>
    </w:pPr>
    <w:rPr>
      <w:rFonts w:ascii="Univia Pro Ultra" w:hAnsi="Univia Pro Ultra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kretariat\SPORTAVDELNINGEN\M&#229;nadens%20H&#228;st\2017\19-0086%20-%20Bergsa&#9568;&#232;ker%20-%20Brevpapper%20-%20Mall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19-0086 - Bergsa╠èker - Brevpapper - Mall Word</Template>
  <TotalTime>5</TotalTime>
  <Pages>1</Pages>
  <Words>61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Lindgren</dc:creator>
  <cp:lastModifiedBy>Henrik Montin</cp:lastModifiedBy>
  <cp:revision>8</cp:revision>
  <cp:lastPrinted>2019-06-25T12:25:00Z</cp:lastPrinted>
  <dcterms:created xsi:type="dcterms:W3CDTF">2021-03-29T13:48:00Z</dcterms:created>
  <dcterms:modified xsi:type="dcterms:W3CDTF">2022-03-23T09:06:00Z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2019-06-25T00:00:00Z</vt:filetime>
  </property>
</Properties>
</file>